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DB" w:rsidRDefault="00767ADB" w:rsidP="008A22C6">
      <w:r w:rsidRPr="00767A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7751E9" wp14:editId="198E3E4D">
            <wp:simplePos x="0" y="0"/>
            <wp:positionH relativeFrom="column">
              <wp:posOffset>4750435</wp:posOffset>
            </wp:positionH>
            <wp:positionV relativeFrom="paragraph">
              <wp:posOffset>16510</wp:posOffset>
            </wp:positionV>
            <wp:extent cx="1552575" cy="1714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ADB" w:rsidRDefault="00767ADB" w:rsidP="008A22C6"/>
    <w:p w:rsidR="00767ADB" w:rsidRDefault="00767ADB" w:rsidP="008A22C6"/>
    <w:p w:rsidR="00767ADB" w:rsidRPr="00767ADB" w:rsidRDefault="000E4525" w:rsidP="00767AD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Appendix 1 – Block</w:t>
      </w:r>
      <w:bookmarkStart w:id="0" w:name="_GoBack"/>
      <w:bookmarkEnd w:id="0"/>
      <w:r w:rsidR="00767ADB" w:rsidRPr="00767ADB">
        <w:rPr>
          <w:rFonts w:ascii="Arial" w:hAnsi="Arial" w:cs="Arial"/>
          <w:b/>
          <w:sz w:val="32"/>
        </w:rPr>
        <w:t xml:space="preserve"> Plan</w:t>
      </w:r>
    </w:p>
    <w:p w:rsidR="00767ADB" w:rsidRPr="00767ADB" w:rsidRDefault="00767ADB" w:rsidP="00767ADB">
      <w:pPr>
        <w:rPr>
          <w:rFonts w:ascii="Arial" w:hAnsi="Arial" w:cs="Arial"/>
          <w:b/>
          <w:sz w:val="32"/>
        </w:rPr>
      </w:pPr>
    </w:p>
    <w:p w:rsidR="00767ADB" w:rsidRDefault="00F62DE7" w:rsidP="00767ADB">
      <w:r>
        <w:rPr>
          <w:rFonts w:ascii="Arial" w:hAnsi="Arial" w:cs="Arial"/>
          <w:b/>
          <w:sz w:val="32"/>
        </w:rPr>
        <w:t>18/03113</w:t>
      </w:r>
      <w:r w:rsidR="00767ADB" w:rsidRPr="00767ADB">
        <w:rPr>
          <w:rFonts w:ascii="Arial" w:hAnsi="Arial" w:cs="Arial"/>
          <w:b/>
          <w:sz w:val="32"/>
        </w:rPr>
        <w:t xml:space="preserve">/FUL – </w:t>
      </w:r>
      <w:r>
        <w:rPr>
          <w:rFonts w:ascii="Arial" w:hAnsi="Arial" w:cs="Arial"/>
          <w:b/>
          <w:sz w:val="32"/>
        </w:rPr>
        <w:t>122 Banbury Road</w:t>
      </w:r>
      <w:r w:rsidR="00767ADB">
        <w:br w:type="textWrapping" w:clear="all"/>
      </w:r>
    </w:p>
    <w:p w:rsidR="008A22C6" w:rsidRDefault="00F62DE7" w:rsidP="008A22C6">
      <w:r>
        <w:rPr>
          <w:noProof/>
          <w:lang w:eastAsia="en-GB"/>
        </w:rPr>
        <w:drawing>
          <wp:inline distT="0" distB="0" distL="0" distR="0" wp14:anchorId="133940A8" wp14:editId="6A64391B">
            <wp:extent cx="5731510" cy="625812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DB" w:rsidRPr="008A22C6" w:rsidRDefault="00767ADB" w:rsidP="008A22C6"/>
    <w:sectPr w:rsidR="00767ADB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2"/>
    <w:rsid w:val="000B4310"/>
    <w:rsid w:val="000E4525"/>
    <w:rsid w:val="004000D7"/>
    <w:rsid w:val="004A6BE2"/>
    <w:rsid w:val="00504E43"/>
    <w:rsid w:val="00767ADB"/>
    <w:rsid w:val="007908F4"/>
    <w:rsid w:val="008A22C6"/>
    <w:rsid w:val="00C07F80"/>
    <w:rsid w:val="00F62DE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01D19-C386-4EF3-9045-C9ADF372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D9BCB624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jpaterson</dc:creator>
  <cp:lastModifiedBy>Robert.Fowler</cp:lastModifiedBy>
  <cp:revision>3</cp:revision>
  <dcterms:created xsi:type="dcterms:W3CDTF">2019-01-31T09:48:00Z</dcterms:created>
  <dcterms:modified xsi:type="dcterms:W3CDTF">2019-02-11T10:58:00Z</dcterms:modified>
</cp:coreProperties>
</file>